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CC" w:rsidRPr="00BA07D7" w:rsidRDefault="007934CC" w:rsidP="009C660C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A07D7">
            <w:rPr>
              <w:b/>
              <w:sz w:val="28"/>
              <w:szCs w:val="28"/>
            </w:rPr>
            <w:t>NORTH</w:t>
          </w:r>
        </w:smartTag>
        <w:r w:rsidRPr="00BA07D7">
          <w:rPr>
            <w:b/>
            <w:sz w:val="28"/>
            <w:szCs w:val="28"/>
          </w:rPr>
          <w:t xml:space="preserve"> </w:t>
        </w:r>
        <w:smartTag w:uri="urn:schemas-microsoft-com:office:smarttags" w:element="City">
          <w:r w:rsidRPr="00BA07D7">
            <w:rPr>
              <w:b/>
              <w:sz w:val="28"/>
              <w:szCs w:val="28"/>
            </w:rPr>
            <w:t>CLACKAMAS</w:t>
          </w:r>
        </w:smartTag>
        <w:r w:rsidRPr="00BA07D7">
          <w:rPr>
            <w:b/>
            <w:sz w:val="28"/>
            <w:szCs w:val="28"/>
          </w:rPr>
          <w:t xml:space="preserve"> </w:t>
        </w:r>
        <w:smartTag w:uri="urn:schemas-microsoft-com:office:smarttags" w:element="City">
          <w:r w:rsidRPr="00BA07D7">
            <w:rPr>
              <w:b/>
              <w:sz w:val="28"/>
              <w:szCs w:val="28"/>
            </w:rPr>
            <w:t>PARKS</w:t>
          </w:r>
        </w:smartTag>
      </w:smartTag>
      <w:r w:rsidRPr="00BA07D7">
        <w:rPr>
          <w:b/>
          <w:sz w:val="28"/>
          <w:szCs w:val="28"/>
        </w:rPr>
        <w:t xml:space="preserve"> AND RECREATION DISTRICT</w:t>
      </w:r>
    </w:p>
    <w:p w:rsidR="007934CC" w:rsidRDefault="007934CC" w:rsidP="009C660C">
      <w:pPr>
        <w:jc w:val="center"/>
        <w:rPr>
          <w:b/>
          <w:sz w:val="28"/>
          <w:szCs w:val="28"/>
        </w:rPr>
      </w:pPr>
      <w:r w:rsidRPr="00BA07D7">
        <w:rPr>
          <w:b/>
          <w:sz w:val="28"/>
          <w:szCs w:val="28"/>
        </w:rPr>
        <w:t xml:space="preserve">District Advisory Board </w:t>
      </w:r>
    </w:p>
    <w:p w:rsidR="007934CC" w:rsidRDefault="007934CC" w:rsidP="009C6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DA16DF">
        <w:rPr>
          <w:b/>
          <w:sz w:val="28"/>
          <w:szCs w:val="28"/>
        </w:rPr>
        <w:t>February 10</w:t>
      </w:r>
      <w:r w:rsidR="00944E67">
        <w:rPr>
          <w:b/>
          <w:sz w:val="28"/>
          <w:szCs w:val="28"/>
        </w:rPr>
        <w:t>, 2011</w:t>
      </w:r>
      <w:r>
        <w:rPr>
          <w:b/>
          <w:sz w:val="28"/>
          <w:szCs w:val="28"/>
        </w:rPr>
        <w:t xml:space="preserve"> – 5:30 p.m. </w:t>
      </w:r>
    </w:p>
    <w:p w:rsidR="00580827" w:rsidRDefault="00DA16DF" w:rsidP="009C6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Oak Lodge Sanitary District</w:t>
      </w:r>
    </w:p>
    <w:p w:rsidR="00DA16DF" w:rsidRDefault="00DA16DF" w:rsidP="009C6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14611 SE River Road, Oak Grove 97267-1198</w:t>
      </w:r>
    </w:p>
    <w:p w:rsidR="007934CC" w:rsidRDefault="007934CC" w:rsidP="009C660C">
      <w:pPr>
        <w:rPr>
          <w:b/>
          <w:sz w:val="28"/>
          <w:szCs w:val="28"/>
        </w:rPr>
      </w:pPr>
    </w:p>
    <w:p w:rsidR="007934CC" w:rsidRDefault="007934CC" w:rsidP="009C660C">
      <w:pPr>
        <w:rPr>
          <w:b/>
          <w:sz w:val="28"/>
          <w:szCs w:val="28"/>
        </w:rPr>
      </w:pPr>
    </w:p>
    <w:p w:rsidR="007934CC" w:rsidRDefault="007934CC" w:rsidP="009C660C">
      <w:pPr>
        <w:rPr>
          <w:b/>
        </w:rPr>
      </w:pPr>
      <w:r>
        <w:rPr>
          <w:b/>
        </w:rPr>
        <w:t>I.</w:t>
      </w:r>
      <w:r>
        <w:rPr>
          <w:b/>
        </w:rPr>
        <w:tab/>
      </w:r>
      <w:r w:rsidRPr="004A2120">
        <w:rPr>
          <w:b/>
        </w:rPr>
        <w:t>Call to Order</w:t>
      </w:r>
    </w:p>
    <w:p w:rsidR="007934CC" w:rsidRDefault="007934CC" w:rsidP="009C660C">
      <w:pPr>
        <w:rPr>
          <w:b/>
        </w:rPr>
      </w:pPr>
    </w:p>
    <w:p w:rsidR="007934CC" w:rsidRDefault="007934CC" w:rsidP="00FB5E8F">
      <w:pPr>
        <w:numPr>
          <w:ilvl w:val="0"/>
          <w:numId w:val="24"/>
        </w:numPr>
        <w:rPr>
          <w:b/>
        </w:rPr>
      </w:pPr>
      <w:r w:rsidRPr="004A2120">
        <w:rPr>
          <w:b/>
        </w:rPr>
        <w:t>Citizen Participation</w:t>
      </w:r>
      <w:r>
        <w:rPr>
          <w:b/>
        </w:rPr>
        <w:t xml:space="preserve"> *</w:t>
      </w:r>
    </w:p>
    <w:p w:rsidR="007934CC" w:rsidRDefault="007934CC" w:rsidP="00FB5E8F">
      <w:pPr>
        <w:rPr>
          <w:b/>
        </w:rPr>
      </w:pPr>
    </w:p>
    <w:p w:rsidR="007934CC" w:rsidRDefault="00CC373E" w:rsidP="0006485E">
      <w:pPr>
        <w:numPr>
          <w:ilvl w:val="0"/>
          <w:numId w:val="18"/>
        </w:numPr>
        <w:rPr>
          <w:b/>
        </w:rPr>
      </w:pPr>
      <w:r>
        <w:rPr>
          <w:b/>
        </w:rPr>
        <w:t xml:space="preserve">Approval of Minutes from </w:t>
      </w:r>
      <w:r w:rsidR="00DA16DF">
        <w:rPr>
          <w:b/>
        </w:rPr>
        <w:t>January 13</w:t>
      </w:r>
      <w:r w:rsidR="005740A3">
        <w:rPr>
          <w:b/>
        </w:rPr>
        <w:t>, 2010</w:t>
      </w:r>
    </w:p>
    <w:p w:rsidR="00081394" w:rsidRDefault="00081394" w:rsidP="00081394">
      <w:pPr>
        <w:ind w:left="720"/>
        <w:rPr>
          <w:b/>
        </w:rPr>
      </w:pPr>
    </w:p>
    <w:p w:rsidR="00081394" w:rsidRDefault="00081394" w:rsidP="0006485E">
      <w:pPr>
        <w:numPr>
          <w:ilvl w:val="0"/>
          <w:numId w:val="18"/>
        </w:numPr>
        <w:rPr>
          <w:b/>
        </w:rPr>
      </w:pPr>
      <w:r>
        <w:rPr>
          <w:b/>
        </w:rPr>
        <w:t>Action Item:</w:t>
      </w:r>
    </w:p>
    <w:p w:rsidR="00944E67" w:rsidRDefault="00514968" w:rsidP="00897B06">
      <w:pPr>
        <w:ind w:left="720"/>
        <w:rPr>
          <w:b/>
        </w:rPr>
      </w:pPr>
      <w:r>
        <w:rPr>
          <w:b/>
        </w:rPr>
        <w:t>Appointment to the C/CAB – Joan Young</w:t>
      </w:r>
    </w:p>
    <w:p w:rsidR="00944E67" w:rsidRDefault="00944E67" w:rsidP="00584E45">
      <w:pPr>
        <w:ind w:left="720"/>
        <w:rPr>
          <w:b/>
        </w:rPr>
      </w:pPr>
    </w:p>
    <w:p w:rsidR="007934CC" w:rsidRDefault="007934CC" w:rsidP="00DF6E1D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Discussion Item:</w:t>
      </w:r>
    </w:p>
    <w:p w:rsidR="00944E67" w:rsidRDefault="00DA16DF" w:rsidP="00DA16DF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>Connecting</w:t>
      </w:r>
      <w:r w:rsidR="00F04E61">
        <w:rPr>
          <w:b/>
        </w:rPr>
        <w:t xml:space="preserve"> Clackamas – Karen </w:t>
      </w:r>
      <w:proofErr w:type="spellStart"/>
      <w:r w:rsidR="00F04E61">
        <w:rPr>
          <w:b/>
        </w:rPr>
        <w:t>Buehrig</w:t>
      </w:r>
      <w:proofErr w:type="spellEnd"/>
      <w:r w:rsidR="00CF0A0A">
        <w:rPr>
          <w:b/>
        </w:rPr>
        <w:t>, DTD</w:t>
      </w:r>
    </w:p>
    <w:p w:rsidR="00F04E61" w:rsidRDefault="00FB12BA" w:rsidP="00DA16DF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>Intertwine – Jim Desmond and Mike Wetter</w:t>
      </w:r>
    </w:p>
    <w:p w:rsidR="00F04E61" w:rsidRDefault="00F04E61" w:rsidP="00DA16DF">
      <w:pPr>
        <w:pStyle w:val="ListParagraph"/>
        <w:numPr>
          <w:ilvl w:val="1"/>
          <w:numId w:val="18"/>
        </w:numPr>
        <w:rPr>
          <w:b/>
        </w:rPr>
      </w:pPr>
      <w:r>
        <w:rPr>
          <w:b/>
        </w:rPr>
        <w:t>Natural Resource update</w:t>
      </w:r>
    </w:p>
    <w:p w:rsidR="00DA16DF" w:rsidRDefault="00DA16DF" w:rsidP="00DA16DF">
      <w:pPr>
        <w:pStyle w:val="ListParagraph"/>
        <w:rPr>
          <w:b/>
        </w:rPr>
      </w:pPr>
    </w:p>
    <w:p w:rsidR="007934CC" w:rsidRPr="00B06C45" w:rsidRDefault="007934CC" w:rsidP="00B06C45">
      <w:pPr>
        <w:pStyle w:val="ListParagraph"/>
        <w:numPr>
          <w:ilvl w:val="0"/>
          <w:numId w:val="18"/>
        </w:numPr>
        <w:rPr>
          <w:b/>
        </w:rPr>
      </w:pPr>
      <w:r w:rsidRPr="00B06C45">
        <w:rPr>
          <w:b/>
        </w:rPr>
        <w:t>Director’s Comments</w:t>
      </w:r>
    </w:p>
    <w:p w:rsidR="00D92C1D" w:rsidRDefault="00D92C1D" w:rsidP="00071537">
      <w:pPr>
        <w:rPr>
          <w:b/>
        </w:rPr>
      </w:pPr>
    </w:p>
    <w:p w:rsidR="007934CC" w:rsidRPr="008B29E6" w:rsidRDefault="007934CC" w:rsidP="008B29E6">
      <w:pPr>
        <w:pStyle w:val="ListParagraph"/>
        <w:numPr>
          <w:ilvl w:val="0"/>
          <w:numId w:val="18"/>
        </w:numPr>
        <w:rPr>
          <w:b/>
        </w:rPr>
      </w:pPr>
      <w:r w:rsidRPr="008B29E6">
        <w:rPr>
          <w:b/>
        </w:rPr>
        <w:t>Board Members’ Comments</w:t>
      </w:r>
    </w:p>
    <w:p w:rsidR="007934CC" w:rsidRPr="004A2120" w:rsidRDefault="007934CC" w:rsidP="00071537">
      <w:pPr>
        <w:rPr>
          <w:b/>
        </w:rPr>
      </w:pPr>
    </w:p>
    <w:p w:rsidR="007934CC" w:rsidRPr="00D50DD9" w:rsidRDefault="007934CC" w:rsidP="00D50DD9">
      <w:pPr>
        <w:pStyle w:val="ListParagraph"/>
        <w:numPr>
          <w:ilvl w:val="0"/>
          <w:numId w:val="18"/>
        </w:numPr>
        <w:rPr>
          <w:b/>
        </w:rPr>
      </w:pPr>
      <w:r w:rsidRPr="00D50DD9">
        <w:rPr>
          <w:b/>
        </w:rPr>
        <w:t>Adjournment</w:t>
      </w:r>
    </w:p>
    <w:p w:rsidR="00D50DD9" w:rsidRPr="00D50DD9" w:rsidRDefault="00D50DD9" w:rsidP="00D50DD9">
      <w:pPr>
        <w:pStyle w:val="ListParagraph"/>
        <w:rPr>
          <w:b/>
        </w:rPr>
      </w:pPr>
    </w:p>
    <w:p w:rsidR="00D50DD9" w:rsidRPr="00D50DD9" w:rsidRDefault="00D50DD9" w:rsidP="00D50DD9">
      <w:pPr>
        <w:rPr>
          <w:b/>
          <w:sz w:val="28"/>
          <w:szCs w:val="28"/>
        </w:rPr>
      </w:pPr>
    </w:p>
    <w:p w:rsidR="00D50DD9" w:rsidRPr="00D50DD9" w:rsidRDefault="00D50DD9" w:rsidP="00D50DD9">
      <w:pPr>
        <w:rPr>
          <w:b/>
        </w:rPr>
      </w:pPr>
    </w:p>
    <w:p w:rsidR="007934CC" w:rsidRDefault="007934CC" w:rsidP="00071537">
      <w:pPr>
        <w:rPr>
          <w:b/>
        </w:rPr>
      </w:pPr>
    </w:p>
    <w:p w:rsidR="007934CC" w:rsidRDefault="007934CC" w:rsidP="00071537">
      <w:pPr>
        <w:rPr>
          <w:b/>
        </w:rPr>
      </w:pPr>
      <w:r>
        <w:rPr>
          <w:b/>
        </w:rPr>
        <w:t>* Public comment will be limited to three (3) minutes per individual.</w:t>
      </w:r>
    </w:p>
    <w:p w:rsidR="007934CC" w:rsidRDefault="007934CC" w:rsidP="0077523A">
      <w:pPr>
        <w:rPr>
          <w:b/>
        </w:rPr>
      </w:pPr>
    </w:p>
    <w:p w:rsidR="007934CC" w:rsidRDefault="007934CC" w:rsidP="0077523A">
      <w:pPr>
        <w:rPr>
          <w:b/>
        </w:rPr>
      </w:pPr>
      <w:r>
        <w:rPr>
          <w:b/>
        </w:rPr>
        <w:t xml:space="preserve">**The agenda and related documents are posted on the NCPRD Web site at </w:t>
      </w:r>
      <w:hyperlink r:id="rId5" w:history="1">
        <w:r w:rsidRPr="006F7DA2">
          <w:rPr>
            <w:rStyle w:val="Hyperlink"/>
            <w:b/>
          </w:rPr>
          <w:t>www.clackamas.us/ncprd</w:t>
        </w:r>
      </w:hyperlink>
    </w:p>
    <w:p w:rsidR="007934CC" w:rsidRDefault="007934CC" w:rsidP="0077523A">
      <w:pPr>
        <w:rPr>
          <w:b/>
        </w:rPr>
      </w:pPr>
    </w:p>
    <w:p w:rsidR="007934CC" w:rsidRDefault="007934CC" w:rsidP="0077523A">
      <w:pPr>
        <w:rPr>
          <w:b/>
        </w:rPr>
      </w:pPr>
    </w:p>
    <w:sectPr w:rsidR="007934CC" w:rsidSect="008131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635"/>
    <w:multiLevelType w:val="hybridMultilevel"/>
    <w:tmpl w:val="4B70584A"/>
    <w:lvl w:ilvl="0" w:tplc="9A900E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880AA1"/>
    <w:multiLevelType w:val="hybridMultilevel"/>
    <w:tmpl w:val="93F6E3D4"/>
    <w:lvl w:ilvl="0" w:tplc="0C64DB5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0B1BFA"/>
    <w:multiLevelType w:val="hybridMultilevel"/>
    <w:tmpl w:val="E93422BA"/>
    <w:lvl w:ilvl="0" w:tplc="9C063A7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5B4FEF"/>
    <w:multiLevelType w:val="hybridMultilevel"/>
    <w:tmpl w:val="4B94D134"/>
    <w:lvl w:ilvl="0" w:tplc="8F16C40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DC75A5"/>
    <w:multiLevelType w:val="hybridMultilevel"/>
    <w:tmpl w:val="66F2F1D4"/>
    <w:lvl w:ilvl="0" w:tplc="95B01F3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EF72498"/>
    <w:multiLevelType w:val="hybridMultilevel"/>
    <w:tmpl w:val="26EEF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4C3BC7"/>
    <w:multiLevelType w:val="hybridMultilevel"/>
    <w:tmpl w:val="5290DCAA"/>
    <w:lvl w:ilvl="0" w:tplc="95B01F3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83368B4"/>
    <w:multiLevelType w:val="hybridMultilevel"/>
    <w:tmpl w:val="D96A3152"/>
    <w:lvl w:ilvl="0" w:tplc="0964A5B6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643F8B"/>
    <w:multiLevelType w:val="hybridMultilevel"/>
    <w:tmpl w:val="83245E1E"/>
    <w:lvl w:ilvl="0" w:tplc="76C8555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1EC26152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C8C27AF"/>
    <w:multiLevelType w:val="hybridMultilevel"/>
    <w:tmpl w:val="184A4F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C3521F"/>
    <w:multiLevelType w:val="hybridMultilevel"/>
    <w:tmpl w:val="69E881F6"/>
    <w:lvl w:ilvl="0" w:tplc="7AAEC3E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D0F35CF"/>
    <w:multiLevelType w:val="hybridMultilevel"/>
    <w:tmpl w:val="10840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3E4704"/>
    <w:multiLevelType w:val="hybridMultilevel"/>
    <w:tmpl w:val="38F45762"/>
    <w:lvl w:ilvl="0" w:tplc="F9C0D1E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1D541FE"/>
    <w:multiLevelType w:val="hybridMultilevel"/>
    <w:tmpl w:val="9F32C8D4"/>
    <w:lvl w:ilvl="0" w:tplc="A55C3AA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6586308"/>
    <w:multiLevelType w:val="hybridMultilevel"/>
    <w:tmpl w:val="6876E5E2"/>
    <w:lvl w:ilvl="0" w:tplc="010449B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C174CFC"/>
    <w:multiLevelType w:val="hybridMultilevel"/>
    <w:tmpl w:val="FE20B238"/>
    <w:lvl w:ilvl="0" w:tplc="A198E1E6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C15A08"/>
    <w:multiLevelType w:val="hybridMultilevel"/>
    <w:tmpl w:val="DD50FF50"/>
    <w:lvl w:ilvl="0" w:tplc="C1F0890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45D4ACF"/>
    <w:multiLevelType w:val="hybridMultilevel"/>
    <w:tmpl w:val="75048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073AF8"/>
    <w:multiLevelType w:val="hybridMultilevel"/>
    <w:tmpl w:val="C4CC4376"/>
    <w:lvl w:ilvl="0" w:tplc="123E4EE2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EF24162"/>
    <w:multiLevelType w:val="hybridMultilevel"/>
    <w:tmpl w:val="B1164A10"/>
    <w:lvl w:ilvl="0" w:tplc="04090015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F5D4B12"/>
    <w:multiLevelType w:val="hybridMultilevel"/>
    <w:tmpl w:val="2DD6EBC8"/>
    <w:lvl w:ilvl="0" w:tplc="0EC293F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0446A76"/>
    <w:multiLevelType w:val="hybridMultilevel"/>
    <w:tmpl w:val="4B94047E"/>
    <w:lvl w:ilvl="0" w:tplc="04090015">
      <w:start w:val="2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3033DC1"/>
    <w:multiLevelType w:val="hybridMultilevel"/>
    <w:tmpl w:val="F0DCCE1A"/>
    <w:lvl w:ilvl="0" w:tplc="B55AB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2D4FFC"/>
    <w:multiLevelType w:val="hybridMultilevel"/>
    <w:tmpl w:val="3DB0F558"/>
    <w:lvl w:ilvl="0" w:tplc="849A9A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7C509D2"/>
    <w:multiLevelType w:val="hybridMultilevel"/>
    <w:tmpl w:val="018EF8D0"/>
    <w:lvl w:ilvl="0" w:tplc="EB2EE71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B2A4EC5"/>
    <w:multiLevelType w:val="hybridMultilevel"/>
    <w:tmpl w:val="F6E08048"/>
    <w:lvl w:ilvl="0" w:tplc="D53E51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E6B1B3A"/>
    <w:multiLevelType w:val="hybridMultilevel"/>
    <w:tmpl w:val="604CD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2"/>
  </w:num>
  <w:num w:numId="5">
    <w:abstractNumId w:val="13"/>
  </w:num>
  <w:num w:numId="6">
    <w:abstractNumId w:val="20"/>
  </w:num>
  <w:num w:numId="7">
    <w:abstractNumId w:val="23"/>
  </w:num>
  <w:num w:numId="8">
    <w:abstractNumId w:val="0"/>
  </w:num>
  <w:num w:numId="9">
    <w:abstractNumId w:val="14"/>
  </w:num>
  <w:num w:numId="10">
    <w:abstractNumId w:val="16"/>
  </w:num>
  <w:num w:numId="11">
    <w:abstractNumId w:val="9"/>
  </w:num>
  <w:num w:numId="12">
    <w:abstractNumId w:val="24"/>
  </w:num>
  <w:num w:numId="13">
    <w:abstractNumId w:val="21"/>
  </w:num>
  <w:num w:numId="14">
    <w:abstractNumId w:val="19"/>
  </w:num>
  <w:num w:numId="15">
    <w:abstractNumId w:val="10"/>
  </w:num>
  <w:num w:numId="16">
    <w:abstractNumId w:val="12"/>
  </w:num>
  <w:num w:numId="17">
    <w:abstractNumId w:val="18"/>
  </w:num>
  <w:num w:numId="18">
    <w:abstractNumId w:val="8"/>
  </w:num>
  <w:num w:numId="19">
    <w:abstractNumId w:val="11"/>
  </w:num>
  <w:num w:numId="20">
    <w:abstractNumId w:val="26"/>
  </w:num>
  <w:num w:numId="21">
    <w:abstractNumId w:val="25"/>
  </w:num>
  <w:num w:numId="22">
    <w:abstractNumId w:val="6"/>
  </w:num>
  <w:num w:numId="23">
    <w:abstractNumId w:val="4"/>
  </w:num>
  <w:num w:numId="24">
    <w:abstractNumId w:val="7"/>
  </w:num>
  <w:num w:numId="25">
    <w:abstractNumId w:val="5"/>
  </w:num>
  <w:num w:numId="26">
    <w:abstractNumId w:val="15"/>
  </w:num>
  <w:num w:numId="27">
    <w:abstractNumId w:val="22"/>
  </w:num>
  <w:num w:numId="28">
    <w:abstractNumId w:val="8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ACF"/>
    <w:rsid w:val="00010C21"/>
    <w:rsid w:val="00013DBD"/>
    <w:rsid w:val="00015A14"/>
    <w:rsid w:val="00016F8C"/>
    <w:rsid w:val="00020F82"/>
    <w:rsid w:val="00024AAA"/>
    <w:rsid w:val="0002563A"/>
    <w:rsid w:val="00026612"/>
    <w:rsid w:val="000553AF"/>
    <w:rsid w:val="000602B9"/>
    <w:rsid w:val="0006485E"/>
    <w:rsid w:val="00070361"/>
    <w:rsid w:val="00071537"/>
    <w:rsid w:val="00081394"/>
    <w:rsid w:val="00081AE4"/>
    <w:rsid w:val="00086F0A"/>
    <w:rsid w:val="000934C5"/>
    <w:rsid w:val="0009493E"/>
    <w:rsid w:val="00096ABD"/>
    <w:rsid w:val="000A1DCC"/>
    <w:rsid w:val="000A2740"/>
    <w:rsid w:val="000A4975"/>
    <w:rsid w:val="000B313A"/>
    <w:rsid w:val="000B71B8"/>
    <w:rsid w:val="000E5F9D"/>
    <w:rsid w:val="000E60DC"/>
    <w:rsid w:val="000F026E"/>
    <w:rsid w:val="001027B0"/>
    <w:rsid w:val="00102F69"/>
    <w:rsid w:val="001040D8"/>
    <w:rsid w:val="0010580F"/>
    <w:rsid w:val="001106FD"/>
    <w:rsid w:val="00122680"/>
    <w:rsid w:val="00135A65"/>
    <w:rsid w:val="0014573C"/>
    <w:rsid w:val="00153689"/>
    <w:rsid w:val="0016035F"/>
    <w:rsid w:val="0016335B"/>
    <w:rsid w:val="00167F30"/>
    <w:rsid w:val="00167F91"/>
    <w:rsid w:val="00171BCC"/>
    <w:rsid w:val="0017753A"/>
    <w:rsid w:val="001813CF"/>
    <w:rsid w:val="0018649F"/>
    <w:rsid w:val="00187950"/>
    <w:rsid w:val="0019627D"/>
    <w:rsid w:val="001C678A"/>
    <w:rsid w:val="001C6959"/>
    <w:rsid w:val="001D1E0F"/>
    <w:rsid w:val="001D2D4B"/>
    <w:rsid w:val="001E510E"/>
    <w:rsid w:val="00210A2A"/>
    <w:rsid w:val="00222AB9"/>
    <w:rsid w:val="002271C1"/>
    <w:rsid w:val="0023121C"/>
    <w:rsid w:val="00234E69"/>
    <w:rsid w:val="00237444"/>
    <w:rsid w:val="002474D3"/>
    <w:rsid w:val="002528A6"/>
    <w:rsid w:val="00256F76"/>
    <w:rsid w:val="0026221F"/>
    <w:rsid w:val="002742EC"/>
    <w:rsid w:val="0029382E"/>
    <w:rsid w:val="002A307D"/>
    <w:rsid w:val="002A7099"/>
    <w:rsid w:val="002B1BD5"/>
    <w:rsid w:val="002B3C43"/>
    <w:rsid w:val="002C5DEC"/>
    <w:rsid w:val="002C7B7F"/>
    <w:rsid w:val="002D0B1D"/>
    <w:rsid w:val="002D255E"/>
    <w:rsid w:val="002E0C02"/>
    <w:rsid w:val="002E14E4"/>
    <w:rsid w:val="002E5900"/>
    <w:rsid w:val="002F660F"/>
    <w:rsid w:val="00301FB9"/>
    <w:rsid w:val="00305E95"/>
    <w:rsid w:val="00313740"/>
    <w:rsid w:val="003213EB"/>
    <w:rsid w:val="00322C53"/>
    <w:rsid w:val="00324432"/>
    <w:rsid w:val="0033103B"/>
    <w:rsid w:val="003540C1"/>
    <w:rsid w:val="003859A3"/>
    <w:rsid w:val="00392B43"/>
    <w:rsid w:val="003967EB"/>
    <w:rsid w:val="00396AB9"/>
    <w:rsid w:val="003A6893"/>
    <w:rsid w:val="003B3900"/>
    <w:rsid w:val="003B5333"/>
    <w:rsid w:val="003B6BE2"/>
    <w:rsid w:val="003C0E64"/>
    <w:rsid w:val="003C2E8D"/>
    <w:rsid w:val="003C519F"/>
    <w:rsid w:val="003D6220"/>
    <w:rsid w:val="003E0957"/>
    <w:rsid w:val="003E21CE"/>
    <w:rsid w:val="003E513E"/>
    <w:rsid w:val="003F64BA"/>
    <w:rsid w:val="00405348"/>
    <w:rsid w:val="00405AE2"/>
    <w:rsid w:val="00407D68"/>
    <w:rsid w:val="0041368B"/>
    <w:rsid w:val="00433B65"/>
    <w:rsid w:val="00444AF1"/>
    <w:rsid w:val="00456084"/>
    <w:rsid w:val="00470DDD"/>
    <w:rsid w:val="004736DB"/>
    <w:rsid w:val="0047795F"/>
    <w:rsid w:val="00492742"/>
    <w:rsid w:val="004933E9"/>
    <w:rsid w:val="00494A02"/>
    <w:rsid w:val="0049787C"/>
    <w:rsid w:val="004A2120"/>
    <w:rsid w:val="004A2B62"/>
    <w:rsid w:val="004B19F1"/>
    <w:rsid w:val="004B5C86"/>
    <w:rsid w:val="004C01C1"/>
    <w:rsid w:val="004D24FA"/>
    <w:rsid w:val="004D33C1"/>
    <w:rsid w:val="004E66C9"/>
    <w:rsid w:val="004F3E99"/>
    <w:rsid w:val="004F4104"/>
    <w:rsid w:val="005062E2"/>
    <w:rsid w:val="005064B7"/>
    <w:rsid w:val="00514968"/>
    <w:rsid w:val="005234B0"/>
    <w:rsid w:val="00524D7D"/>
    <w:rsid w:val="00525A3E"/>
    <w:rsid w:val="00527A80"/>
    <w:rsid w:val="00527FF0"/>
    <w:rsid w:val="0054235C"/>
    <w:rsid w:val="00547E91"/>
    <w:rsid w:val="00554539"/>
    <w:rsid w:val="0056130F"/>
    <w:rsid w:val="005740A3"/>
    <w:rsid w:val="00580827"/>
    <w:rsid w:val="00581DFB"/>
    <w:rsid w:val="00584BF5"/>
    <w:rsid w:val="00584E45"/>
    <w:rsid w:val="00586F0E"/>
    <w:rsid w:val="0059518A"/>
    <w:rsid w:val="005C1A85"/>
    <w:rsid w:val="005C5DEE"/>
    <w:rsid w:val="005E751D"/>
    <w:rsid w:val="006052E7"/>
    <w:rsid w:val="006108C5"/>
    <w:rsid w:val="006138BD"/>
    <w:rsid w:val="00614AAA"/>
    <w:rsid w:val="006168B3"/>
    <w:rsid w:val="006338F4"/>
    <w:rsid w:val="00641934"/>
    <w:rsid w:val="006462A8"/>
    <w:rsid w:val="00654599"/>
    <w:rsid w:val="00664370"/>
    <w:rsid w:val="00665F48"/>
    <w:rsid w:val="00666C32"/>
    <w:rsid w:val="00672EA1"/>
    <w:rsid w:val="00683591"/>
    <w:rsid w:val="00695479"/>
    <w:rsid w:val="00696C43"/>
    <w:rsid w:val="006A4FCC"/>
    <w:rsid w:val="006B1138"/>
    <w:rsid w:val="006B24D1"/>
    <w:rsid w:val="006B4873"/>
    <w:rsid w:val="006B624C"/>
    <w:rsid w:val="006B6702"/>
    <w:rsid w:val="006C337D"/>
    <w:rsid w:val="006C4993"/>
    <w:rsid w:val="006C5F04"/>
    <w:rsid w:val="006D306F"/>
    <w:rsid w:val="006D766E"/>
    <w:rsid w:val="006E7EE2"/>
    <w:rsid w:val="006F0B48"/>
    <w:rsid w:val="006F1879"/>
    <w:rsid w:val="006F7DA2"/>
    <w:rsid w:val="007035B6"/>
    <w:rsid w:val="007035E7"/>
    <w:rsid w:val="00713309"/>
    <w:rsid w:val="00717475"/>
    <w:rsid w:val="00717D3F"/>
    <w:rsid w:val="00726C69"/>
    <w:rsid w:val="0074070F"/>
    <w:rsid w:val="007473A2"/>
    <w:rsid w:val="007523CF"/>
    <w:rsid w:val="007618FD"/>
    <w:rsid w:val="00765341"/>
    <w:rsid w:val="0077523A"/>
    <w:rsid w:val="0078244C"/>
    <w:rsid w:val="00792C45"/>
    <w:rsid w:val="007934CC"/>
    <w:rsid w:val="00797DFE"/>
    <w:rsid w:val="007A657B"/>
    <w:rsid w:val="007B43CC"/>
    <w:rsid w:val="007C77E2"/>
    <w:rsid w:val="007D1686"/>
    <w:rsid w:val="007D21D4"/>
    <w:rsid w:val="007D69B6"/>
    <w:rsid w:val="007E3AD1"/>
    <w:rsid w:val="007E59B4"/>
    <w:rsid w:val="007F1D3E"/>
    <w:rsid w:val="007F29A7"/>
    <w:rsid w:val="007F305A"/>
    <w:rsid w:val="00811035"/>
    <w:rsid w:val="00813149"/>
    <w:rsid w:val="008206B0"/>
    <w:rsid w:val="00822BA6"/>
    <w:rsid w:val="00823DB4"/>
    <w:rsid w:val="00823FC8"/>
    <w:rsid w:val="00824B1B"/>
    <w:rsid w:val="008273DD"/>
    <w:rsid w:val="008307E1"/>
    <w:rsid w:val="00835111"/>
    <w:rsid w:val="00837632"/>
    <w:rsid w:val="008424E1"/>
    <w:rsid w:val="00845A85"/>
    <w:rsid w:val="00847F1F"/>
    <w:rsid w:val="0085231B"/>
    <w:rsid w:val="0085532F"/>
    <w:rsid w:val="00856924"/>
    <w:rsid w:val="0086700F"/>
    <w:rsid w:val="00871740"/>
    <w:rsid w:val="0087177D"/>
    <w:rsid w:val="00872B71"/>
    <w:rsid w:val="00877582"/>
    <w:rsid w:val="00880ACF"/>
    <w:rsid w:val="0089461F"/>
    <w:rsid w:val="00897B06"/>
    <w:rsid w:val="008A0672"/>
    <w:rsid w:val="008A12CD"/>
    <w:rsid w:val="008B29E6"/>
    <w:rsid w:val="008B4AB1"/>
    <w:rsid w:val="008C661D"/>
    <w:rsid w:val="008D22F4"/>
    <w:rsid w:val="008E140D"/>
    <w:rsid w:val="008E22AF"/>
    <w:rsid w:val="008E53A6"/>
    <w:rsid w:val="008F2B15"/>
    <w:rsid w:val="008F5971"/>
    <w:rsid w:val="00905A77"/>
    <w:rsid w:val="009078EB"/>
    <w:rsid w:val="00907FD7"/>
    <w:rsid w:val="00920BA6"/>
    <w:rsid w:val="009245FA"/>
    <w:rsid w:val="00924D69"/>
    <w:rsid w:val="0093070E"/>
    <w:rsid w:val="00937FD8"/>
    <w:rsid w:val="00943B05"/>
    <w:rsid w:val="00944E67"/>
    <w:rsid w:val="00946A0F"/>
    <w:rsid w:val="0095316B"/>
    <w:rsid w:val="009565F6"/>
    <w:rsid w:val="009678C2"/>
    <w:rsid w:val="00970CC4"/>
    <w:rsid w:val="00970E2F"/>
    <w:rsid w:val="00972EB9"/>
    <w:rsid w:val="00974413"/>
    <w:rsid w:val="00980887"/>
    <w:rsid w:val="00985364"/>
    <w:rsid w:val="00985FEF"/>
    <w:rsid w:val="00987004"/>
    <w:rsid w:val="00987C63"/>
    <w:rsid w:val="009922F8"/>
    <w:rsid w:val="0099787E"/>
    <w:rsid w:val="009A106A"/>
    <w:rsid w:val="009A3718"/>
    <w:rsid w:val="009C3B99"/>
    <w:rsid w:val="009C660C"/>
    <w:rsid w:val="009D1609"/>
    <w:rsid w:val="009E21D2"/>
    <w:rsid w:val="009F72D6"/>
    <w:rsid w:val="00A1120D"/>
    <w:rsid w:val="00A12432"/>
    <w:rsid w:val="00A168D9"/>
    <w:rsid w:val="00A23E0C"/>
    <w:rsid w:val="00A27592"/>
    <w:rsid w:val="00A40AA8"/>
    <w:rsid w:val="00A4497B"/>
    <w:rsid w:val="00A67D23"/>
    <w:rsid w:val="00A8328D"/>
    <w:rsid w:val="00A917F2"/>
    <w:rsid w:val="00AA01D0"/>
    <w:rsid w:val="00AA05AD"/>
    <w:rsid w:val="00AA2B75"/>
    <w:rsid w:val="00AA4847"/>
    <w:rsid w:val="00AA626E"/>
    <w:rsid w:val="00AB289C"/>
    <w:rsid w:val="00AC1FE1"/>
    <w:rsid w:val="00AD299E"/>
    <w:rsid w:val="00AD3602"/>
    <w:rsid w:val="00AD7602"/>
    <w:rsid w:val="00AE157F"/>
    <w:rsid w:val="00AF3F5E"/>
    <w:rsid w:val="00AF7FBD"/>
    <w:rsid w:val="00B0124F"/>
    <w:rsid w:val="00B0612C"/>
    <w:rsid w:val="00B06C45"/>
    <w:rsid w:val="00B1097F"/>
    <w:rsid w:val="00B14F16"/>
    <w:rsid w:val="00B160C9"/>
    <w:rsid w:val="00B261C9"/>
    <w:rsid w:val="00B26561"/>
    <w:rsid w:val="00B265B9"/>
    <w:rsid w:val="00B33061"/>
    <w:rsid w:val="00B355C8"/>
    <w:rsid w:val="00B414BB"/>
    <w:rsid w:val="00B41C0D"/>
    <w:rsid w:val="00B426F6"/>
    <w:rsid w:val="00B44A24"/>
    <w:rsid w:val="00B46250"/>
    <w:rsid w:val="00B53BFA"/>
    <w:rsid w:val="00B71F63"/>
    <w:rsid w:val="00B84019"/>
    <w:rsid w:val="00B96BE5"/>
    <w:rsid w:val="00BA07D7"/>
    <w:rsid w:val="00BA213C"/>
    <w:rsid w:val="00BA628F"/>
    <w:rsid w:val="00BB3668"/>
    <w:rsid w:val="00BB3975"/>
    <w:rsid w:val="00BB39AA"/>
    <w:rsid w:val="00BB3B2B"/>
    <w:rsid w:val="00BC5324"/>
    <w:rsid w:val="00BD2B8A"/>
    <w:rsid w:val="00BD66F4"/>
    <w:rsid w:val="00BE405C"/>
    <w:rsid w:val="00BF7297"/>
    <w:rsid w:val="00C016F7"/>
    <w:rsid w:val="00C11FB9"/>
    <w:rsid w:val="00C13A33"/>
    <w:rsid w:val="00C211BE"/>
    <w:rsid w:val="00C21570"/>
    <w:rsid w:val="00C2449D"/>
    <w:rsid w:val="00C35173"/>
    <w:rsid w:val="00C36DED"/>
    <w:rsid w:val="00C60514"/>
    <w:rsid w:val="00C65E05"/>
    <w:rsid w:val="00C67347"/>
    <w:rsid w:val="00C70D14"/>
    <w:rsid w:val="00C804FB"/>
    <w:rsid w:val="00C81F07"/>
    <w:rsid w:val="00C8370B"/>
    <w:rsid w:val="00C84F8E"/>
    <w:rsid w:val="00C900BB"/>
    <w:rsid w:val="00C91840"/>
    <w:rsid w:val="00C950B8"/>
    <w:rsid w:val="00CA1B82"/>
    <w:rsid w:val="00CB1516"/>
    <w:rsid w:val="00CC183F"/>
    <w:rsid w:val="00CC373E"/>
    <w:rsid w:val="00CC4CEF"/>
    <w:rsid w:val="00CC5EFA"/>
    <w:rsid w:val="00CE363C"/>
    <w:rsid w:val="00CE6347"/>
    <w:rsid w:val="00CF0A0A"/>
    <w:rsid w:val="00CF6218"/>
    <w:rsid w:val="00CF7853"/>
    <w:rsid w:val="00D02AFA"/>
    <w:rsid w:val="00D10D50"/>
    <w:rsid w:val="00D112C3"/>
    <w:rsid w:val="00D12DF3"/>
    <w:rsid w:val="00D2305E"/>
    <w:rsid w:val="00D30B74"/>
    <w:rsid w:val="00D315F8"/>
    <w:rsid w:val="00D33778"/>
    <w:rsid w:val="00D40D22"/>
    <w:rsid w:val="00D43530"/>
    <w:rsid w:val="00D4799A"/>
    <w:rsid w:val="00D50B6D"/>
    <w:rsid w:val="00D50DD9"/>
    <w:rsid w:val="00D56D30"/>
    <w:rsid w:val="00D61D18"/>
    <w:rsid w:val="00D65E8D"/>
    <w:rsid w:val="00D74843"/>
    <w:rsid w:val="00D821A4"/>
    <w:rsid w:val="00D85E3B"/>
    <w:rsid w:val="00D90151"/>
    <w:rsid w:val="00D92C1D"/>
    <w:rsid w:val="00D94814"/>
    <w:rsid w:val="00D95194"/>
    <w:rsid w:val="00D95B37"/>
    <w:rsid w:val="00DA091E"/>
    <w:rsid w:val="00DA16DF"/>
    <w:rsid w:val="00DA1999"/>
    <w:rsid w:val="00DA1D3F"/>
    <w:rsid w:val="00DA4EEA"/>
    <w:rsid w:val="00DA70BB"/>
    <w:rsid w:val="00DC0469"/>
    <w:rsid w:val="00DC7ACB"/>
    <w:rsid w:val="00DE351C"/>
    <w:rsid w:val="00DE5363"/>
    <w:rsid w:val="00DF4129"/>
    <w:rsid w:val="00DF6E1D"/>
    <w:rsid w:val="00E0589F"/>
    <w:rsid w:val="00E15A4A"/>
    <w:rsid w:val="00E22AA3"/>
    <w:rsid w:val="00E2462A"/>
    <w:rsid w:val="00E319F3"/>
    <w:rsid w:val="00E31A52"/>
    <w:rsid w:val="00E3362F"/>
    <w:rsid w:val="00E34577"/>
    <w:rsid w:val="00E35133"/>
    <w:rsid w:val="00E356D5"/>
    <w:rsid w:val="00E36C9D"/>
    <w:rsid w:val="00E43818"/>
    <w:rsid w:val="00E52BB3"/>
    <w:rsid w:val="00E61A4D"/>
    <w:rsid w:val="00E649EA"/>
    <w:rsid w:val="00E65602"/>
    <w:rsid w:val="00E750C0"/>
    <w:rsid w:val="00E75111"/>
    <w:rsid w:val="00E821C7"/>
    <w:rsid w:val="00EA2B85"/>
    <w:rsid w:val="00EA4753"/>
    <w:rsid w:val="00EB2197"/>
    <w:rsid w:val="00EB2F36"/>
    <w:rsid w:val="00EB5E70"/>
    <w:rsid w:val="00EB6457"/>
    <w:rsid w:val="00EC0B29"/>
    <w:rsid w:val="00EC652C"/>
    <w:rsid w:val="00EC6732"/>
    <w:rsid w:val="00ED2D71"/>
    <w:rsid w:val="00ED5602"/>
    <w:rsid w:val="00ED638F"/>
    <w:rsid w:val="00EE29B0"/>
    <w:rsid w:val="00EE3F66"/>
    <w:rsid w:val="00EE4AF5"/>
    <w:rsid w:val="00EE553C"/>
    <w:rsid w:val="00EE5718"/>
    <w:rsid w:val="00EE5BD1"/>
    <w:rsid w:val="00EF2075"/>
    <w:rsid w:val="00EF2BDA"/>
    <w:rsid w:val="00EF2BFA"/>
    <w:rsid w:val="00EF3A22"/>
    <w:rsid w:val="00EF4F0D"/>
    <w:rsid w:val="00F0106D"/>
    <w:rsid w:val="00F02FD2"/>
    <w:rsid w:val="00F04E61"/>
    <w:rsid w:val="00F16547"/>
    <w:rsid w:val="00F25280"/>
    <w:rsid w:val="00F27F86"/>
    <w:rsid w:val="00F30420"/>
    <w:rsid w:val="00F37614"/>
    <w:rsid w:val="00F4608E"/>
    <w:rsid w:val="00F6239D"/>
    <w:rsid w:val="00F65B43"/>
    <w:rsid w:val="00F65C53"/>
    <w:rsid w:val="00F6759F"/>
    <w:rsid w:val="00F84A48"/>
    <w:rsid w:val="00F90F33"/>
    <w:rsid w:val="00F9334C"/>
    <w:rsid w:val="00F947FF"/>
    <w:rsid w:val="00FA4EC0"/>
    <w:rsid w:val="00FB0401"/>
    <w:rsid w:val="00FB12BA"/>
    <w:rsid w:val="00FB157D"/>
    <w:rsid w:val="00FB1586"/>
    <w:rsid w:val="00FB5E8F"/>
    <w:rsid w:val="00FD047D"/>
    <w:rsid w:val="00FD090E"/>
    <w:rsid w:val="00FD19AA"/>
    <w:rsid w:val="00FD41B8"/>
    <w:rsid w:val="00FF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2B8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B99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DF6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ackamas.us/ncprd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DAB\Agendas\FY%202011\Oct%2014%202010%20agenda%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Oct 14 2010 agenda 03</Template>
  <TotalTime>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CLACKAMAS PARKS AND RECREATION DISTRICT</vt:lpstr>
    </vt:vector>
  </TitlesOfParts>
  <Company>Clackamas County</Company>
  <LinksUpToDate>false</LinksUpToDate>
  <CharactersWithSpaces>719</CharactersWithSpaces>
  <SharedDoc>false</SharedDoc>
  <HLinks>
    <vt:vector size="6" baseType="variant"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http://www.clackamas.us/ncprd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CLACKAMAS PARKS AND RECREATION DISTRICT</dc:title>
  <dc:subject/>
  <dc:creator>Information Services</dc:creator>
  <cp:keywords/>
  <dc:description/>
  <cp:lastModifiedBy>Information Services</cp:lastModifiedBy>
  <cp:revision>4</cp:revision>
  <cp:lastPrinted>2011-01-27T23:04:00Z</cp:lastPrinted>
  <dcterms:created xsi:type="dcterms:W3CDTF">2011-01-27T16:00:00Z</dcterms:created>
  <dcterms:modified xsi:type="dcterms:W3CDTF">2011-02-08T16:23:00Z</dcterms:modified>
</cp:coreProperties>
</file>